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50021"/>
          <w:left w:val="double" w:sz="4" w:space="0" w:color="A50021"/>
          <w:bottom w:val="double" w:sz="4" w:space="0" w:color="A50021"/>
          <w:right w:val="double" w:sz="4" w:space="0" w:color="A50021"/>
        </w:tblBorders>
        <w:tblLook w:val="01E0" w:firstRow="1" w:lastRow="1" w:firstColumn="1" w:lastColumn="1" w:noHBand="0" w:noVBand="0"/>
      </w:tblPr>
      <w:tblGrid>
        <w:gridCol w:w="9953"/>
        <w:gridCol w:w="222"/>
      </w:tblGrid>
      <w:tr w:rsidR="002E6A20" w:rsidRPr="00D15700" w14:paraId="0CDF606B" w14:textId="77777777" w:rsidTr="00D15700">
        <w:tc>
          <w:tcPr>
            <w:tcW w:w="2268" w:type="dxa"/>
            <w:vMerge w:val="restart"/>
            <w:tcBorders>
              <w:top w:val="double" w:sz="4" w:space="0" w:color="000080"/>
              <w:left w:val="double" w:sz="4" w:space="0" w:color="000080"/>
            </w:tcBorders>
            <w:shd w:val="clear" w:color="auto" w:fill="auto"/>
          </w:tcPr>
          <w:tbl>
            <w:tblPr>
              <w:tblW w:w="10065" w:type="dxa"/>
              <w:jc w:val="center"/>
              <w:tblLook w:val="01E0" w:firstRow="1" w:lastRow="1" w:firstColumn="1" w:lastColumn="1" w:noHBand="0" w:noVBand="0"/>
            </w:tblPr>
            <w:tblGrid>
              <w:gridCol w:w="2835"/>
              <w:gridCol w:w="4536"/>
              <w:gridCol w:w="2694"/>
            </w:tblGrid>
            <w:tr w:rsidR="003A2EE3" w14:paraId="4124DD09" w14:textId="77777777" w:rsidTr="003A2EE3">
              <w:trPr>
                <w:trHeight w:val="1327"/>
                <w:jc w:val="center"/>
              </w:trPr>
              <w:tc>
                <w:tcPr>
                  <w:tcW w:w="2835" w:type="dxa"/>
                  <w:shd w:val="clear" w:color="auto" w:fill="auto"/>
                  <w:vAlign w:val="center"/>
                </w:tcPr>
                <w:p w14:paraId="7917313F" w14:textId="77777777" w:rsidR="003A2EE3" w:rsidRDefault="00BC1133" w:rsidP="00F00979">
                  <w:pPr>
                    <w:pStyle w:val="Header"/>
                    <w:jc w:val="center"/>
                  </w:pPr>
                  <w:r>
                    <w:rPr>
                      <w:noProof/>
                      <w:lang w:val="en-US"/>
                    </w:rPr>
                    <w:drawing>
                      <wp:inline distT="0" distB="0" distL="0" distR="0" wp14:anchorId="2FEE595D" wp14:editId="65E717A7">
                        <wp:extent cx="628650" cy="790575"/>
                        <wp:effectExtent l="0" t="0" r="0" b="9525"/>
                        <wp:docPr id="1" name="Picture 1" descr="Univerz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i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003A2EE3">
                    <w:t xml:space="preserve">       </w:t>
                  </w:r>
                  <w:r>
                    <w:rPr>
                      <w:noProof/>
                      <w:lang w:val="en-US"/>
                    </w:rPr>
                    <w:drawing>
                      <wp:inline distT="0" distB="0" distL="0" distR="0" wp14:anchorId="6D835DD2" wp14:editId="63B340AA">
                        <wp:extent cx="619125" cy="809625"/>
                        <wp:effectExtent l="0" t="0" r="9525" b="9525"/>
                        <wp:docPr id="2" name="Picture 2" descr="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inline>
                    </w:drawing>
                  </w:r>
                </w:p>
              </w:tc>
              <w:tc>
                <w:tcPr>
                  <w:tcW w:w="4536" w:type="dxa"/>
                  <w:shd w:val="clear" w:color="auto" w:fill="auto"/>
                  <w:vAlign w:val="center"/>
                </w:tcPr>
                <w:p w14:paraId="09C93CE5" w14:textId="77777777" w:rsidR="003A2EE3" w:rsidRPr="009715EE" w:rsidRDefault="003A2EE3" w:rsidP="00F00979">
                  <w:pPr>
                    <w:pStyle w:val="Header"/>
                    <w:jc w:val="center"/>
                    <w:rPr>
                      <w:rFonts w:ascii="Arial" w:hAnsi="Arial" w:cs="Arial"/>
                      <w:b/>
                      <w:color w:val="1F3864"/>
                      <w:sz w:val="28"/>
                      <w:szCs w:val="28"/>
                    </w:rPr>
                  </w:pPr>
                  <w:r w:rsidRPr="009715EE">
                    <w:rPr>
                      <w:rFonts w:ascii="Arial" w:hAnsi="Arial" w:cs="Arial"/>
                      <w:b/>
                      <w:color w:val="1F3864"/>
                      <w:sz w:val="28"/>
                      <w:szCs w:val="28"/>
                    </w:rPr>
                    <w:t>International Congress</w:t>
                  </w:r>
                </w:p>
                <w:p w14:paraId="0831CC2D" w14:textId="2FFA163F" w:rsidR="003A2EE3" w:rsidRPr="009715EE" w:rsidRDefault="003A2EE3" w:rsidP="00F00979">
                  <w:pPr>
                    <w:pStyle w:val="Header"/>
                    <w:jc w:val="center"/>
                    <w:rPr>
                      <w:rFonts w:ascii="Arial" w:hAnsi="Arial" w:cs="Arial"/>
                      <w:b/>
                      <w:color w:val="1F3864"/>
                      <w:sz w:val="28"/>
                      <w:szCs w:val="28"/>
                    </w:rPr>
                  </w:pPr>
                  <w:r w:rsidRPr="00DF5902">
                    <w:rPr>
                      <w:rFonts w:ascii="Arial" w:hAnsi="Arial" w:cs="Arial"/>
                      <w:b/>
                      <w:color w:val="1F3864"/>
                      <w:sz w:val="32"/>
                      <w:szCs w:val="32"/>
                    </w:rPr>
                    <w:t>M</w:t>
                  </w:r>
                  <w:r w:rsidRPr="009715EE">
                    <w:rPr>
                      <w:rFonts w:ascii="Arial" w:hAnsi="Arial" w:cs="Arial"/>
                      <w:b/>
                      <w:color w:val="1F3864"/>
                      <w:sz w:val="28"/>
                      <w:szCs w:val="28"/>
                    </w:rPr>
                    <w:t xml:space="preserve">otor </w:t>
                  </w:r>
                  <w:r w:rsidRPr="00DF5902">
                    <w:rPr>
                      <w:rFonts w:ascii="Arial" w:hAnsi="Arial" w:cs="Arial"/>
                      <w:b/>
                      <w:color w:val="1F3864"/>
                      <w:sz w:val="32"/>
                      <w:szCs w:val="32"/>
                    </w:rPr>
                    <w:t>V</w:t>
                  </w:r>
                  <w:r w:rsidRPr="009715EE">
                    <w:rPr>
                      <w:rFonts w:ascii="Arial" w:hAnsi="Arial" w:cs="Arial"/>
                      <w:b/>
                      <w:color w:val="1F3864"/>
                      <w:sz w:val="28"/>
                      <w:szCs w:val="28"/>
                    </w:rPr>
                    <w:t xml:space="preserve">ehicles &amp; </w:t>
                  </w:r>
                  <w:r w:rsidRPr="00DF5902">
                    <w:rPr>
                      <w:rFonts w:ascii="Arial" w:hAnsi="Arial" w:cs="Arial"/>
                      <w:b/>
                      <w:color w:val="1F3864"/>
                      <w:sz w:val="32"/>
                      <w:szCs w:val="32"/>
                    </w:rPr>
                    <w:t>M</w:t>
                  </w:r>
                  <w:r w:rsidRPr="009715EE">
                    <w:rPr>
                      <w:rFonts w:ascii="Arial" w:hAnsi="Arial" w:cs="Arial"/>
                      <w:b/>
                      <w:color w:val="1F3864"/>
                      <w:sz w:val="28"/>
                      <w:szCs w:val="28"/>
                    </w:rPr>
                    <w:t>otors 20</w:t>
                  </w:r>
                  <w:r w:rsidR="00BC1133">
                    <w:rPr>
                      <w:rFonts w:ascii="Arial" w:hAnsi="Arial" w:cs="Arial"/>
                      <w:b/>
                      <w:color w:val="1F3864"/>
                      <w:sz w:val="28"/>
                      <w:szCs w:val="28"/>
                    </w:rPr>
                    <w:t>2</w:t>
                  </w:r>
                  <w:r w:rsidR="008E5C29">
                    <w:rPr>
                      <w:rFonts w:ascii="Arial" w:hAnsi="Arial" w:cs="Arial"/>
                      <w:b/>
                      <w:color w:val="1F3864"/>
                      <w:sz w:val="28"/>
                      <w:szCs w:val="28"/>
                    </w:rPr>
                    <w:t>4</w:t>
                  </w:r>
                </w:p>
                <w:p w14:paraId="7972898D" w14:textId="77777777" w:rsidR="003A2EE3" w:rsidRDefault="003A2EE3" w:rsidP="00F00979">
                  <w:pPr>
                    <w:pStyle w:val="Header"/>
                    <w:jc w:val="center"/>
                    <w:rPr>
                      <w:rFonts w:ascii="Arial" w:hAnsi="Arial" w:cs="Arial"/>
                      <w:b/>
                      <w:color w:val="1F3864"/>
                      <w:sz w:val="28"/>
                      <w:szCs w:val="28"/>
                    </w:rPr>
                  </w:pPr>
                  <w:r w:rsidRPr="009715EE">
                    <w:rPr>
                      <w:rFonts w:ascii="Arial" w:hAnsi="Arial" w:cs="Arial"/>
                      <w:b/>
                      <w:color w:val="1F3864"/>
                      <w:sz w:val="28"/>
                      <w:szCs w:val="28"/>
                    </w:rPr>
                    <w:t xml:space="preserve">Kragujevac, Serbia </w:t>
                  </w:r>
                </w:p>
                <w:p w14:paraId="3A13D0B2" w14:textId="6CBB838D" w:rsidR="003A2EE3" w:rsidRPr="009715EE" w:rsidRDefault="003A2EE3" w:rsidP="00BC1133">
                  <w:pPr>
                    <w:pStyle w:val="Header"/>
                    <w:jc w:val="center"/>
                    <w:rPr>
                      <w:rFonts w:ascii="Arial" w:hAnsi="Arial" w:cs="Arial"/>
                      <w:b/>
                    </w:rPr>
                  </w:pPr>
                  <w:r w:rsidRPr="009715EE">
                    <w:rPr>
                      <w:rFonts w:ascii="Arial" w:hAnsi="Arial" w:cs="Arial"/>
                      <w:b/>
                      <w:color w:val="1F3864"/>
                    </w:rPr>
                    <w:t xml:space="preserve">October </w:t>
                  </w:r>
                  <w:r w:rsidR="008E5C29">
                    <w:rPr>
                      <w:rFonts w:ascii="Arial" w:hAnsi="Arial" w:cs="Arial"/>
                      <w:b/>
                      <w:color w:val="1F3864"/>
                    </w:rPr>
                    <w:t>10</w:t>
                  </w:r>
                  <w:r w:rsidRPr="009715EE">
                    <w:rPr>
                      <w:rFonts w:ascii="Arial" w:hAnsi="Arial" w:cs="Arial"/>
                      <w:b/>
                      <w:color w:val="1F3864"/>
                      <w:vertAlign w:val="superscript"/>
                    </w:rPr>
                    <w:t>th</w:t>
                  </w:r>
                  <w:r w:rsidRPr="009715EE">
                    <w:rPr>
                      <w:rFonts w:ascii="Arial" w:hAnsi="Arial" w:cs="Arial"/>
                      <w:b/>
                      <w:color w:val="1F3864"/>
                      <w:lang w:val="sr-Cyrl-RS"/>
                    </w:rPr>
                    <w:t xml:space="preserve"> </w:t>
                  </w:r>
                  <w:r w:rsidRPr="009715EE">
                    <w:rPr>
                      <w:rFonts w:ascii="Arial" w:hAnsi="Arial" w:cs="Arial"/>
                      <w:b/>
                      <w:color w:val="1F3864"/>
                    </w:rPr>
                    <w:t xml:space="preserve">- </w:t>
                  </w:r>
                  <w:r w:rsidR="008E5C29">
                    <w:rPr>
                      <w:rFonts w:ascii="Arial" w:hAnsi="Arial" w:cs="Arial"/>
                      <w:b/>
                      <w:color w:val="1F3864"/>
                    </w:rPr>
                    <w:t>11</w:t>
                  </w:r>
                  <w:r w:rsidRPr="009715EE">
                    <w:rPr>
                      <w:rFonts w:ascii="Arial" w:hAnsi="Arial" w:cs="Arial"/>
                      <w:b/>
                      <w:color w:val="1F3864"/>
                      <w:vertAlign w:val="superscript"/>
                    </w:rPr>
                    <w:t>th</w:t>
                  </w:r>
                  <w:r w:rsidRPr="009715EE">
                    <w:rPr>
                      <w:rFonts w:ascii="Arial" w:hAnsi="Arial" w:cs="Arial"/>
                      <w:b/>
                      <w:color w:val="1F3864"/>
                    </w:rPr>
                    <w:t>, 20</w:t>
                  </w:r>
                  <w:r w:rsidR="00BC1133">
                    <w:rPr>
                      <w:rFonts w:ascii="Arial" w:hAnsi="Arial" w:cs="Arial"/>
                      <w:b/>
                      <w:color w:val="1F3864"/>
                    </w:rPr>
                    <w:t>2</w:t>
                  </w:r>
                  <w:r w:rsidR="008E5C29">
                    <w:rPr>
                      <w:rFonts w:ascii="Arial" w:hAnsi="Arial" w:cs="Arial"/>
                      <w:b/>
                      <w:color w:val="1F3864"/>
                    </w:rPr>
                    <w:t>4</w:t>
                  </w:r>
                </w:p>
              </w:tc>
              <w:tc>
                <w:tcPr>
                  <w:tcW w:w="2694" w:type="dxa"/>
                  <w:shd w:val="clear" w:color="auto" w:fill="auto"/>
                  <w:vAlign w:val="center"/>
                </w:tcPr>
                <w:p w14:paraId="253A1ADA" w14:textId="77777777" w:rsidR="003A2EE3" w:rsidRPr="0049733E" w:rsidRDefault="00BC1133" w:rsidP="00F00979">
                  <w:pPr>
                    <w:pStyle w:val="Header"/>
                    <w:jc w:val="center"/>
                    <w:rPr>
                      <w:rFonts w:ascii="Arial" w:hAnsi="Arial" w:cs="Arial"/>
                      <w:b/>
                      <w:sz w:val="20"/>
                    </w:rPr>
                  </w:pPr>
                  <w:r>
                    <w:rPr>
                      <w:rFonts w:ascii="Arial" w:hAnsi="Arial" w:cs="Arial"/>
                      <w:b/>
                      <w:noProof/>
                      <w:color w:val="1F4E79"/>
                      <w:sz w:val="18"/>
                      <w:szCs w:val="18"/>
                      <w:lang w:val="en-US"/>
                    </w:rPr>
                    <w:drawing>
                      <wp:inline distT="0" distB="0" distL="0" distR="0" wp14:anchorId="6EC4B1DE" wp14:editId="0AE87203">
                        <wp:extent cx="1457325" cy="5238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r w:rsidR="003A2EE3" w:rsidRPr="00DF21D5">
                    <w:rPr>
                      <w:rFonts w:ascii="Arial" w:hAnsi="Arial" w:cs="Arial"/>
                      <w:b/>
                      <w:color w:val="1F4E79"/>
                      <w:sz w:val="18"/>
                      <w:szCs w:val="18"/>
                      <w:lang w:val="en-GB"/>
                    </w:rPr>
                    <w:t xml:space="preserve"> </w:t>
                  </w:r>
                  <w:r w:rsidR="003A2EE3" w:rsidRPr="00592B75">
                    <w:rPr>
                      <w:rFonts w:ascii="Arial" w:hAnsi="Arial" w:cs="Arial"/>
                      <w:b/>
                      <w:color w:val="000066"/>
                      <w:sz w:val="18"/>
                      <w:szCs w:val="18"/>
                      <w:lang w:val="en-GB"/>
                    </w:rPr>
                    <w:t>Motor Vehicles &amp; Motors</w:t>
                  </w:r>
                </w:p>
              </w:tc>
            </w:tr>
          </w:tbl>
          <w:p w14:paraId="3E4072D1" w14:textId="77777777" w:rsidR="002E6A20" w:rsidRPr="00D15700" w:rsidRDefault="002E6A20" w:rsidP="00D15700">
            <w:pPr>
              <w:spacing w:before="120" w:after="120"/>
              <w:rPr>
                <w:rFonts w:ascii="Arial" w:hAnsi="Arial" w:cs="Arial"/>
                <w:lang w:val="en-GB"/>
              </w:rPr>
            </w:pPr>
          </w:p>
        </w:tc>
        <w:tc>
          <w:tcPr>
            <w:tcW w:w="8153" w:type="dxa"/>
            <w:tcBorders>
              <w:top w:val="double" w:sz="4" w:space="0" w:color="000080"/>
              <w:right w:val="double" w:sz="4" w:space="0" w:color="000080"/>
            </w:tcBorders>
            <w:shd w:val="clear" w:color="auto" w:fill="auto"/>
          </w:tcPr>
          <w:p w14:paraId="49819FE1" w14:textId="77777777" w:rsidR="002E6A20" w:rsidRPr="00D15700" w:rsidRDefault="002E6A20" w:rsidP="006223A3">
            <w:pPr>
              <w:spacing w:before="120" w:after="120"/>
              <w:jc w:val="right"/>
              <w:rPr>
                <w:rFonts w:ascii="Arial" w:hAnsi="Arial" w:cs="Arial"/>
                <w:b/>
                <w:color w:val="000080"/>
                <w:sz w:val="28"/>
                <w:szCs w:val="28"/>
                <w:lang w:val="en-GB"/>
              </w:rPr>
            </w:pPr>
          </w:p>
        </w:tc>
      </w:tr>
      <w:tr w:rsidR="002E6A20" w:rsidRPr="00D15700" w14:paraId="3FB3029A" w14:textId="77777777" w:rsidTr="00D15700">
        <w:tc>
          <w:tcPr>
            <w:tcW w:w="2268" w:type="dxa"/>
            <w:vMerge/>
            <w:tcBorders>
              <w:left w:val="double" w:sz="4" w:space="0" w:color="000080"/>
              <w:bottom w:val="double" w:sz="4" w:space="0" w:color="000080"/>
            </w:tcBorders>
            <w:shd w:val="clear" w:color="auto" w:fill="auto"/>
          </w:tcPr>
          <w:p w14:paraId="7082AF00" w14:textId="77777777" w:rsidR="002E6A20" w:rsidRPr="00D15700" w:rsidRDefault="002E6A20" w:rsidP="002E6A20">
            <w:pPr>
              <w:rPr>
                <w:rFonts w:ascii="Arial" w:hAnsi="Arial" w:cs="Arial"/>
                <w:lang w:val="en-GB"/>
              </w:rPr>
            </w:pPr>
          </w:p>
        </w:tc>
        <w:tc>
          <w:tcPr>
            <w:tcW w:w="8153" w:type="dxa"/>
            <w:tcBorders>
              <w:bottom w:val="double" w:sz="4" w:space="0" w:color="000080"/>
              <w:right w:val="double" w:sz="4" w:space="0" w:color="000080"/>
            </w:tcBorders>
            <w:shd w:val="clear" w:color="auto" w:fill="auto"/>
            <w:vAlign w:val="bottom"/>
          </w:tcPr>
          <w:p w14:paraId="608093CD" w14:textId="77777777" w:rsidR="002E6A20" w:rsidRPr="00D15700" w:rsidRDefault="002E6A20" w:rsidP="006223A3">
            <w:pPr>
              <w:spacing w:after="120"/>
              <w:jc w:val="right"/>
              <w:rPr>
                <w:rFonts w:ascii="Arial" w:hAnsi="Arial" w:cs="Arial"/>
                <w:i/>
                <w:color w:val="000080"/>
                <w:sz w:val="20"/>
                <w:szCs w:val="20"/>
                <w:lang w:val="en-GB"/>
              </w:rPr>
            </w:pPr>
          </w:p>
        </w:tc>
      </w:tr>
    </w:tbl>
    <w:p w14:paraId="5177B3B2" w14:textId="77777777" w:rsidR="0017072E" w:rsidRPr="00824033" w:rsidRDefault="0017072E">
      <w:pPr>
        <w:rPr>
          <w:rFonts w:ascii="Arial" w:hAnsi="Arial" w:cs="Arial"/>
          <w:lang w:val="en-GB"/>
        </w:rPr>
      </w:pPr>
    </w:p>
    <w:p w14:paraId="7835A720" w14:textId="0088716B" w:rsidR="002E20F6" w:rsidRPr="00F90B6D" w:rsidRDefault="002E20F6" w:rsidP="002E20F6">
      <w:pPr>
        <w:pStyle w:val="PaperNumber"/>
      </w:pPr>
      <w:r w:rsidRPr="00F90B6D">
        <w:t>MVM20</w:t>
      </w:r>
      <w:r w:rsidR="007D6692">
        <w:t>2</w:t>
      </w:r>
      <w:r w:rsidR="008E5C29">
        <w:t>4</w:t>
      </w:r>
      <w:r>
        <w:t>-</w:t>
      </w:r>
      <w:r w:rsidRPr="00F90B6D">
        <w:t>NNN</w:t>
      </w:r>
    </w:p>
    <w:p w14:paraId="3D59734E" w14:textId="77777777" w:rsidR="002E20F6" w:rsidRPr="00F90B6D" w:rsidRDefault="002E20F6" w:rsidP="002E20F6">
      <w:pPr>
        <w:rPr>
          <w:rFonts w:ascii="Arial" w:hAnsi="Arial" w:cs="Arial"/>
          <w:b/>
          <w:sz w:val="28"/>
          <w:szCs w:val="28"/>
          <w:lang w:val="en-GB"/>
        </w:rPr>
      </w:pPr>
    </w:p>
    <w:p w14:paraId="2BA95AC4" w14:textId="77777777" w:rsidR="002E20F6" w:rsidRPr="00F90B6D" w:rsidRDefault="002E20F6" w:rsidP="002E20F6">
      <w:pPr>
        <w:rPr>
          <w:rFonts w:ascii="Arial" w:hAnsi="Arial" w:cs="Arial"/>
          <w:b/>
          <w:sz w:val="28"/>
          <w:szCs w:val="28"/>
          <w:lang w:val="en-GB"/>
        </w:rPr>
      </w:pPr>
      <w:r w:rsidRPr="00F90B6D">
        <w:rPr>
          <w:rStyle w:val="AuthorChar"/>
        </w:rPr>
        <w:t>Type the author’s name here (Author style)</w:t>
      </w:r>
      <w:r w:rsidRPr="00F90B6D">
        <w:rPr>
          <w:rStyle w:val="FootnoteReference"/>
          <w:rFonts w:ascii="Arial" w:hAnsi="Arial" w:cs="Arial"/>
          <w:b/>
          <w:sz w:val="28"/>
          <w:szCs w:val="28"/>
          <w:lang w:val="en-GB"/>
        </w:rPr>
        <w:footnoteReference w:id="1"/>
      </w:r>
    </w:p>
    <w:p w14:paraId="1B0BEC78" w14:textId="77777777" w:rsidR="002E20F6" w:rsidRPr="00F90B6D" w:rsidRDefault="002E20F6" w:rsidP="002E20F6">
      <w:pPr>
        <w:rPr>
          <w:rFonts w:ascii="Arial" w:hAnsi="Arial" w:cs="Arial"/>
          <w:b/>
          <w:sz w:val="28"/>
          <w:szCs w:val="28"/>
          <w:lang w:val="en-GB"/>
        </w:rPr>
      </w:pPr>
      <w:r w:rsidRPr="00F90B6D">
        <w:rPr>
          <w:rStyle w:val="AuthorChar"/>
        </w:rPr>
        <w:t>Type the co-author’s name here (if any, Author style)</w:t>
      </w:r>
      <w:r w:rsidRPr="00F90B6D">
        <w:rPr>
          <w:rStyle w:val="FootnoteReference"/>
          <w:rFonts w:ascii="Arial" w:hAnsi="Arial" w:cs="Arial"/>
          <w:b/>
          <w:sz w:val="28"/>
          <w:szCs w:val="28"/>
          <w:lang w:val="en-GB"/>
        </w:rPr>
        <w:footnoteReference w:id="2"/>
      </w:r>
    </w:p>
    <w:p w14:paraId="337B7436" w14:textId="77777777" w:rsidR="002E20F6" w:rsidRPr="00F90B6D" w:rsidRDefault="002E20F6" w:rsidP="002E20F6">
      <w:pPr>
        <w:pStyle w:val="Textbody"/>
        <w:rPr>
          <w:lang w:val="en-GB"/>
        </w:rPr>
      </w:pPr>
    </w:p>
    <w:p w14:paraId="2226136F" w14:textId="77777777" w:rsidR="002E20F6" w:rsidRPr="00F90B6D" w:rsidRDefault="002E20F6" w:rsidP="002E20F6">
      <w:pPr>
        <w:pStyle w:val="Textbody"/>
        <w:rPr>
          <w:lang w:val="en-GB"/>
        </w:rPr>
      </w:pPr>
    </w:p>
    <w:p w14:paraId="29C45EAB" w14:textId="77777777" w:rsidR="002E20F6" w:rsidRPr="00F90B6D" w:rsidRDefault="002E20F6" w:rsidP="002E20F6">
      <w:pPr>
        <w:pStyle w:val="PaperTitle"/>
      </w:pPr>
      <w:r w:rsidRPr="00F90B6D">
        <w:t>THE TITLE OF THE PAPER (Paper Title style)</w:t>
      </w:r>
    </w:p>
    <w:p w14:paraId="6D709BB0" w14:textId="77777777" w:rsidR="002E20F6" w:rsidRPr="00F90B6D" w:rsidRDefault="002E20F6" w:rsidP="002E20F6">
      <w:pPr>
        <w:pStyle w:val="Textbody"/>
        <w:rPr>
          <w:lang w:val="en-GB"/>
        </w:rPr>
      </w:pPr>
    </w:p>
    <w:p w14:paraId="1411996A" w14:textId="77777777" w:rsidR="002E20F6" w:rsidRPr="00F90B6D" w:rsidRDefault="002E20F6" w:rsidP="002E20F6">
      <w:pPr>
        <w:pStyle w:val="Textbody"/>
        <w:rPr>
          <w:lang w:val="en-GB"/>
        </w:rPr>
      </w:pPr>
    </w:p>
    <w:p w14:paraId="02372F55" w14:textId="77777777" w:rsidR="002E20F6" w:rsidRPr="00F90B6D" w:rsidRDefault="002E20F6" w:rsidP="002E20F6">
      <w:pPr>
        <w:pStyle w:val="Textbody"/>
        <w:rPr>
          <w:lang w:val="en-GB"/>
        </w:rPr>
      </w:pPr>
    </w:p>
    <w:p w14:paraId="1A1F8FB8" w14:textId="77777777" w:rsidR="002E20F6" w:rsidRPr="00F90B6D" w:rsidRDefault="002E20F6" w:rsidP="002E20F6">
      <w:pPr>
        <w:pStyle w:val="Textbody"/>
        <w:rPr>
          <w:lang w:val="en-GB"/>
        </w:rPr>
      </w:pPr>
      <w:r w:rsidRPr="00F90B6D">
        <w:rPr>
          <w:rStyle w:val="AbstractandKeywordsChar"/>
          <w:lang w:val="en-GB"/>
        </w:rPr>
        <w:t xml:space="preserve">ABSTRACT: </w:t>
      </w:r>
      <w:r w:rsidRPr="00F90B6D">
        <w:rPr>
          <w:lang w:val="en-GB"/>
        </w:rPr>
        <w:t>Begin typing your abstract here using the Text body style. Abstract should not contain more than 200 words. It should provide essential information on your research.</w:t>
      </w:r>
    </w:p>
    <w:p w14:paraId="47D95665" w14:textId="77777777" w:rsidR="002E20F6" w:rsidRPr="00F90B6D" w:rsidRDefault="002E20F6" w:rsidP="002E20F6">
      <w:pPr>
        <w:pStyle w:val="Textbody"/>
        <w:rPr>
          <w:lang w:val="en-GB"/>
        </w:rPr>
      </w:pPr>
    </w:p>
    <w:p w14:paraId="77D43548" w14:textId="77777777" w:rsidR="002E20F6" w:rsidRPr="00F90B6D" w:rsidRDefault="002E20F6" w:rsidP="002E20F6">
      <w:pPr>
        <w:pStyle w:val="Textbody"/>
        <w:rPr>
          <w:lang w:val="en-GB"/>
        </w:rPr>
      </w:pPr>
      <w:r w:rsidRPr="00F90B6D">
        <w:rPr>
          <w:rStyle w:val="AbstractandKeywordsChar"/>
          <w:lang w:val="en-GB"/>
        </w:rPr>
        <w:t>KEYWORDS:</w:t>
      </w:r>
      <w:r w:rsidRPr="00F90B6D">
        <w:rPr>
          <w:lang w:val="en-GB"/>
        </w:rPr>
        <w:t xml:space="preserve"> keyword 1, keyword 2, keyword 3, keyword 4, keyword 5 (the Text body style)</w:t>
      </w:r>
    </w:p>
    <w:p w14:paraId="230D0E22" w14:textId="77777777" w:rsidR="002E20F6" w:rsidRPr="00F90B6D" w:rsidRDefault="002E20F6" w:rsidP="002E20F6">
      <w:pPr>
        <w:pStyle w:val="Heading1"/>
        <w:rPr>
          <w:lang w:val="en-GB"/>
        </w:rPr>
      </w:pPr>
      <w:r w:rsidRPr="00F90B6D">
        <w:rPr>
          <w:lang w:val="en-GB"/>
        </w:rPr>
        <w:t>INTRODUCTION</w:t>
      </w:r>
    </w:p>
    <w:p w14:paraId="46E3F54F" w14:textId="77777777" w:rsidR="002E20F6" w:rsidRPr="00F90B6D" w:rsidRDefault="002E20F6" w:rsidP="002E20F6">
      <w:pPr>
        <w:pStyle w:val="Textbody"/>
        <w:rPr>
          <w:lang w:val="en-GB"/>
        </w:rPr>
      </w:pPr>
      <w:r w:rsidRPr="00F90B6D">
        <w:rPr>
          <w:lang w:val="en-GB"/>
        </w:rPr>
        <w:t>Text of the paper should be written in one column, using previously defined styles. To use the styles, select the text you wish to apply a style to, then, using the mouse, point to the style box on the toolbar. Click once on the downward pointing arrow to the right, and select the appropriate style.</w:t>
      </w:r>
    </w:p>
    <w:p w14:paraId="3246B210" w14:textId="77777777" w:rsidR="002E20F6" w:rsidRPr="00F90B6D" w:rsidRDefault="002E20F6" w:rsidP="002E20F6">
      <w:pPr>
        <w:pStyle w:val="Textbody"/>
        <w:rPr>
          <w:lang w:val="en-GB"/>
        </w:rPr>
      </w:pPr>
    </w:p>
    <w:p w14:paraId="5D29EBE6" w14:textId="77777777" w:rsidR="002E20F6" w:rsidRPr="00F90B6D" w:rsidRDefault="002E20F6" w:rsidP="002E20F6">
      <w:pPr>
        <w:pStyle w:val="Textbody"/>
        <w:rPr>
          <w:lang w:val="en-GB"/>
        </w:rPr>
      </w:pPr>
      <w:r w:rsidRPr="00F90B6D">
        <w:rPr>
          <w:lang w:val="en-GB"/>
        </w:rPr>
        <w:t>The body of the paper is written using the Text body style. The first line of the paragraph is not indented. Live a blank line between the paragraphs. Do not leave a line of space above and below the headings.</w:t>
      </w:r>
    </w:p>
    <w:p w14:paraId="2C4BB976" w14:textId="77777777" w:rsidR="002E20F6" w:rsidRPr="00F90B6D" w:rsidRDefault="002E20F6" w:rsidP="002E20F6">
      <w:pPr>
        <w:pStyle w:val="Heading1"/>
        <w:rPr>
          <w:lang w:val="en-GB"/>
        </w:rPr>
      </w:pPr>
      <w:r w:rsidRPr="00F90B6D">
        <w:rPr>
          <w:lang w:val="en-GB"/>
        </w:rPr>
        <w:t>MAIN HEADING 1</w:t>
      </w:r>
    </w:p>
    <w:p w14:paraId="7016B4B6" w14:textId="77777777" w:rsidR="002E20F6" w:rsidRPr="00F90B6D" w:rsidRDefault="002E20F6" w:rsidP="002E20F6">
      <w:pPr>
        <w:pStyle w:val="Textbody"/>
        <w:rPr>
          <w:lang w:val="en-GB"/>
        </w:rPr>
      </w:pPr>
      <w:r w:rsidRPr="00F90B6D">
        <w:rPr>
          <w:lang w:val="en-GB"/>
        </w:rPr>
        <w:t xml:space="preserve">The main headings (including the INTRODUCTION) should be written using the Heading 1 style with capital letters. Do not leave a line of space above and below these headings. Main sections may have subsections with corresponding subheadings. </w:t>
      </w:r>
    </w:p>
    <w:p w14:paraId="321FA9F2" w14:textId="77777777" w:rsidR="002E20F6" w:rsidRPr="00F90B6D" w:rsidRDefault="002E20F6" w:rsidP="002E20F6">
      <w:pPr>
        <w:pStyle w:val="Heading2"/>
        <w:rPr>
          <w:lang w:val="en-GB"/>
        </w:rPr>
      </w:pPr>
      <w:r w:rsidRPr="00F90B6D">
        <w:rPr>
          <w:lang w:val="en-GB"/>
        </w:rPr>
        <w:t>Sub-heading 1</w:t>
      </w:r>
    </w:p>
    <w:p w14:paraId="03C77E43" w14:textId="77777777" w:rsidR="002E20F6" w:rsidRPr="00F90B6D" w:rsidRDefault="002E20F6" w:rsidP="002E20F6">
      <w:pPr>
        <w:pStyle w:val="Textbody"/>
        <w:rPr>
          <w:lang w:val="en-GB"/>
        </w:rPr>
      </w:pPr>
      <w:r w:rsidRPr="00F90B6D">
        <w:rPr>
          <w:lang w:val="en-GB"/>
        </w:rPr>
        <w:t xml:space="preserve">This is an example of using the first level sub-headings using the Heading 2 style. Please use capital and small letters. Do not leave a line of space above and below these headings. </w:t>
      </w:r>
    </w:p>
    <w:p w14:paraId="17437F8C" w14:textId="77777777" w:rsidR="002E20F6" w:rsidRPr="00F90B6D" w:rsidRDefault="002E20F6" w:rsidP="002E20F6">
      <w:pPr>
        <w:pStyle w:val="Heading3"/>
        <w:rPr>
          <w:lang w:val="en-GB"/>
        </w:rPr>
      </w:pPr>
      <w:r w:rsidRPr="00F90B6D">
        <w:rPr>
          <w:lang w:val="en-GB"/>
        </w:rPr>
        <w:t>Sub-sub-heading 1</w:t>
      </w:r>
    </w:p>
    <w:p w14:paraId="1380E1F9" w14:textId="77777777" w:rsidR="002E20F6" w:rsidRPr="00F90B6D" w:rsidRDefault="002E20F6" w:rsidP="002E20F6">
      <w:pPr>
        <w:pStyle w:val="Textbody"/>
        <w:rPr>
          <w:lang w:val="en-GB"/>
        </w:rPr>
      </w:pPr>
      <w:r w:rsidRPr="00F90B6D">
        <w:rPr>
          <w:lang w:val="en-GB"/>
        </w:rPr>
        <w:t>If you need sub-sub-headings, please use the Heading 3 style. Use capital and small letters. Do not leave a line of space above and below these headings.</w:t>
      </w:r>
    </w:p>
    <w:p w14:paraId="5269C534" w14:textId="77777777" w:rsidR="002E20F6" w:rsidRPr="00F90B6D" w:rsidRDefault="002E20F6" w:rsidP="002E20F6">
      <w:pPr>
        <w:pStyle w:val="Heading1"/>
        <w:rPr>
          <w:lang w:val="en-GB"/>
        </w:rPr>
      </w:pPr>
      <w:r w:rsidRPr="00F90B6D">
        <w:rPr>
          <w:lang w:val="en-GB"/>
        </w:rPr>
        <w:t>MAIN HEADING 2</w:t>
      </w:r>
    </w:p>
    <w:p w14:paraId="3EBF3B20" w14:textId="77777777" w:rsidR="002E20F6" w:rsidRPr="00F90B6D" w:rsidRDefault="002E20F6" w:rsidP="002E20F6">
      <w:pPr>
        <w:pStyle w:val="Textbody"/>
        <w:rPr>
          <w:lang w:val="en-GB"/>
        </w:rPr>
      </w:pPr>
      <w:r w:rsidRPr="00F90B6D">
        <w:rPr>
          <w:lang w:val="en-GB"/>
        </w:rPr>
        <w:t>Here are some practical hints for using bulleted lists, equations, tables and figures in the text of the paper.</w:t>
      </w:r>
    </w:p>
    <w:p w14:paraId="494C0F4B" w14:textId="77777777" w:rsidR="002E20F6" w:rsidRPr="00F90B6D" w:rsidRDefault="002E20F6" w:rsidP="002E20F6">
      <w:pPr>
        <w:pStyle w:val="Textbody"/>
        <w:rPr>
          <w:lang w:val="en-GB"/>
        </w:rPr>
      </w:pPr>
    </w:p>
    <w:p w14:paraId="05F393D4" w14:textId="77777777" w:rsidR="002E20F6" w:rsidRPr="00F90B6D" w:rsidRDefault="002E20F6" w:rsidP="002E20F6">
      <w:pPr>
        <w:pStyle w:val="Textbody"/>
        <w:rPr>
          <w:lang w:val="en-GB"/>
        </w:rPr>
      </w:pPr>
      <w:r w:rsidRPr="00F90B6D">
        <w:rPr>
          <w:lang w:val="en-GB"/>
        </w:rPr>
        <w:t>If you need to use an unordered list using bullets, please use the Unordered list style:</w:t>
      </w:r>
    </w:p>
    <w:p w14:paraId="6C7AEED9" w14:textId="77777777" w:rsidR="002E20F6" w:rsidRPr="00F90B6D" w:rsidRDefault="002E20F6" w:rsidP="002E20F6">
      <w:pPr>
        <w:pStyle w:val="Unorderedlist"/>
      </w:pPr>
      <w:r w:rsidRPr="00F90B6D">
        <w:lastRenderedPageBreak/>
        <w:t>This is an unordered list using bullets.</w:t>
      </w:r>
    </w:p>
    <w:p w14:paraId="4329FBEF" w14:textId="77777777" w:rsidR="002E20F6" w:rsidRPr="00F90B6D" w:rsidRDefault="002E20F6" w:rsidP="002E20F6">
      <w:pPr>
        <w:pStyle w:val="Unorderedlist"/>
      </w:pPr>
      <w:r w:rsidRPr="00F90B6D">
        <w:t>This is the second item in the list.</w:t>
      </w:r>
    </w:p>
    <w:p w14:paraId="3CB2D877" w14:textId="77777777" w:rsidR="002E20F6" w:rsidRPr="00F90B6D" w:rsidRDefault="002E20F6" w:rsidP="002E20F6">
      <w:pPr>
        <w:pStyle w:val="Unorderedlist"/>
      </w:pPr>
      <w:r w:rsidRPr="00F90B6D">
        <w:t>This is the third item in the list.</w:t>
      </w:r>
    </w:p>
    <w:p w14:paraId="34272280" w14:textId="77777777" w:rsidR="002E20F6" w:rsidRPr="00F90B6D" w:rsidRDefault="002E20F6" w:rsidP="002E20F6">
      <w:pPr>
        <w:pStyle w:val="Textbody"/>
        <w:rPr>
          <w:lang w:val="en-GB"/>
        </w:rPr>
      </w:pPr>
    </w:p>
    <w:p w14:paraId="5C635719" w14:textId="77777777" w:rsidR="002E20F6" w:rsidRPr="00F90B6D" w:rsidRDefault="002E20F6" w:rsidP="002E20F6">
      <w:pPr>
        <w:pStyle w:val="Textbody"/>
        <w:rPr>
          <w:lang w:val="en-GB"/>
        </w:rPr>
      </w:pPr>
      <w:r w:rsidRPr="00F90B6D">
        <w:rPr>
          <w:lang w:val="en-GB"/>
        </w:rPr>
        <w:t>If you need to use an ordered list using bullets, please use the Ordered list style:</w:t>
      </w:r>
    </w:p>
    <w:p w14:paraId="6A1148AD" w14:textId="77777777" w:rsidR="002E20F6" w:rsidRPr="00F90B6D" w:rsidRDefault="002E20F6" w:rsidP="002E20F6">
      <w:pPr>
        <w:pStyle w:val="Orderedlist"/>
      </w:pPr>
      <w:r w:rsidRPr="00F90B6D">
        <w:t>This is an ordered list, using numbers.</w:t>
      </w:r>
    </w:p>
    <w:p w14:paraId="341DF296" w14:textId="77777777" w:rsidR="002E20F6" w:rsidRPr="00F90B6D" w:rsidRDefault="002E20F6" w:rsidP="002E20F6">
      <w:pPr>
        <w:pStyle w:val="Orderedlist"/>
      </w:pPr>
      <w:r w:rsidRPr="00F90B6D">
        <w:t>This is the second item in the list.</w:t>
      </w:r>
    </w:p>
    <w:p w14:paraId="7BF020E2" w14:textId="77777777" w:rsidR="002E20F6" w:rsidRPr="00F90B6D" w:rsidRDefault="002E20F6" w:rsidP="002E20F6">
      <w:pPr>
        <w:pStyle w:val="Orderedlist"/>
      </w:pPr>
      <w:r w:rsidRPr="00F90B6D">
        <w:t>This is the third item in the list.</w:t>
      </w:r>
    </w:p>
    <w:p w14:paraId="462A6760" w14:textId="77777777" w:rsidR="002E20F6" w:rsidRPr="00F90B6D" w:rsidRDefault="002E20F6" w:rsidP="002E20F6">
      <w:pPr>
        <w:pStyle w:val="Textbody"/>
        <w:rPr>
          <w:lang w:val="en-GB"/>
        </w:rPr>
      </w:pPr>
    </w:p>
    <w:p w14:paraId="63CCAFA8" w14:textId="77777777" w:rsidR="002E20F6" w:rsidRPr="00F90B6D" w:rsidRDefault="002E20F6" w:rsidP="002E20F6">
      <w:pPr>
        <w:pStyle w:val="Textbody"/>
        <w:rPr>
          <w:lang w:val="en-GB"/>
        </w:rPr>
      </w:pPr>
      <w:r w:rsidRPr="00F90B6D">
        <w:rPr>
          <w:lang w:val="en-GB"/>
        </w:rPr>
        <w:t>Equations should be written using the Equation editor, according to the following style, centred at the left column of the table. The right column of the table contains (centred) the number of the equation in the brackets. The applied table has no visible cell borders. Leave a blank line before and after the table containing the equation:</w:t>
      </w:r>
    </w:p>
    <w:p w14:paraId="3E7B9B72" w14:textId="77777777" w:rsidR="002E20F6" w:rsidRPr="00F90B6D" w:rsidRDefault="002E20F6" w:rsidP="002E20F6">
      <w:pPr>
        <w:pStyle w:val="Textbody"/>
        <w:rPr>
          <w:lang w:val="en-GB"/>
        </w:rPr>
      </w:pPr>
    </w:p>
    <w:tbl>
      <w:tblPr>
        <w:tblW w:w="0" w:type="auto"/>
        <w:tblLook w:val="01E0" w:firstRow="1" w:lastRow="1" w:firstColumn="1" w:lastColumn="1" w:noHBand="0" w:noVBand="0"/>
      </w:tblPr>
      <w:tblGrid>
        <w:gridCol w:w="9032"/>
        <w:gridCol w:w="1173"/>
      </w:tblGrid>
      <w:tr w:rsidR="002E20F6" w:rsidRPr="0027462E" w14:paraId="2ADD0937" w14:textId="77777777" w:rsidTr="006B4C8B">
        <w:tc>
          <w:tcPr>
            <w:tcW w:w="9228" w:type="dxa"/>
            <w:shd w:val="clear" w:color="auto" w:fill="auto"/>
          </w:tcPr>
          <w:p w14:paraId="27072EF8" w14:textId="77777777" w:rsidR="002E20F6" w:rsidRPr="0027462E" w:rsidRDefault="002E20F6" w:rsidP="006B4C8B">
            <w:pPr>
              <w:pStyle w:val="Textbody"/>
              <w:jc w:val="center"/>
              <w:rPr>
                <w:lang w:val="en-GB"/>
              </w:rPr>
            </w:pPr>
            <w:r w:rsidRPr="0027462E">
              <w:rPr>
                <w:position w:val="-14"/>
                <w:lang w:val="en-GB"/>
              </w:rPr>
              <w:object w:dxaOrig="1740" w:dyaOrig="400" w14:anchorId="126A8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9.8pt" o:ole="">
                  <v:imagedata r:id="rId11" o:title=""/>
                </v:shape>
                <o:OLEObject Type="Embed" ProgID="Equation.3" ShapeID="_x0000_i1025" DrawAspect="Content" ObjectID="_1771651576" r:id="rId12"/>
              </w:object>
            </w:r>
          </w:p>
        </w:tc>
        <w:tc>
          <w:tcPr>
            <w:tcW w:w="1193" w:type="dxa"/>
            <w:shd w:val="clear" w:color="auto" w:fill="auto"/>
            <w:vAlign w:val="center"/>
          </w:tcPr>
          <w:p w14:paraId="59A1AFAB" w14:textId="77777777" w:rsidR="002E20F6" w:rsidRPr="0027462E" w:rsidRDefault="002E20F6" w:rsidP="006B4C8B">
            <w:pPr>
              <w:pStyle w:val="Textbody"/>
              <w:jc w:val="center"/>
              <w:rPr>
                <w:lang w:val="en-GB"/>
              </w:rPr>
            </w:pPr>
            <w:r w:rsidRPr="0027462E">
              <w:rPr>
                <w:lang w:val="en-GB"/>
              </w:rPr>
              <w:t>(1)</w:t>
            </w:r>
          </w:p>
        </w:tc>
      </w:tr>
    </w:tbl>
    <w:p w14:paraId="7CB75180" w14:textId="77777777" w:rsidR="002E20F6" w:rsidRPr="00F90B6D" w:rsidRDefault="002E20F6" w:rsidP="002E20F6">
      <w:pPr>
        <w:pStyle w:val="Textbody"/>
        <w:rPr>
          <w:lang w:val="en-GB"/>
        </w:rPr>
      </w:pPr>
    </w:p>
    <w:p w14:paraId="1FBEA97E" w14:textId="77777777" w:rsidR="002E20F6" w:rsidRPr="00F90B6D" w:rsidRDefault="002E20F6" w:rsidP="002E20F6">
      <w:pPr>
        <w:pStyle w:val="Textbody"/>
        <w:rPr>
          <w:lang w:val="en-GB"/>
        </w:rPr>
      </w:pPr>
      <w:r w:rsidRPr="00F90B6D">
        <w:rPr>
          <w:lang w:val="en-GB"/>
        </w:rPr>
        <w:t>All equations must be numbered consecutively:</w:t>
      </w:r>
    </w:p>
    <w:p w14:paraId="70790257" w14:textId="77777777" w:rsidR="002E20F6" w:rsidRPr="00F90B6D" w:rsidRDefault="002E20F6" w:rsidP="002E20F6">
      <w:pPr>
        <w:pStyle w:val="Textbody"/>
        <w:rPr>
          <w:lang w:val="en-GB"/>
        </w:rPr>
      </w:pPr>
    </w:p>
    <w:tbl>
      <w:tblPr>
        <w:tblW w:w="0" w:type="auto"/>
        <w:tblLook w:val="01E0" w:firstRow="1" w:lastRow="1" w:firstColumn="1" w:lastColumn="1" w:noHBand="0" w:noVBand="0"/>
      </w:tblPr>
      <w:tblGrid>
        <w:gridCol w:w="9032"/>
        <w:gridCol w:w="1173"/>
      </w:tblGrid>
      <w:tr w:rsidR="002E20F6" w:rsidRPr="0027462E" w14:paraId="3303B491" w14:textId="77777777" w:rsidTr="006B4C8B">
        <w:tc>
          <w:tcPr>
            <w:tcW w:w="9228" w:type="dxa"/>
            <w:shd w:val="clear" w:color="auto" w:fill="auto"/>
          </w:tcPr>
          <w:p w14:paraId="6D5BACF4" w14:textId="77777777" w:rsidR="002E20F6" w:rsidRPr="0027462E" w:rsidRDefault="002E20F6" w:rsidP="006B4C8B">
            <w:pPr>
              <w:pStyle w:val="Textbody"/>
              <w:jc w:val="center"/>
              <w:rPr>
                <w:lang w:val="en-GB"/>
              </w:rPr>
            </w:pPr>
            <w:r w:rsidRPr="0027462E">
              <w:rPr>
                <w:position w:val="-14"/>
                <w:lang w:val="en-GB"/>
              </w:rPr>
              <w:object w:dxaOrig="1740" w:dyaOrig="400" w14:anchorId="1AE2F740">
                <v:shape id="_x0000_i1026" type="#_x0000_t75" style="width:87pt;height:19.8pt" o:ole="">
                  <v:imagedata r:id="rId11" o:title=""/>
                </v:shape>
                <o:OLEObject Type="Embed" ProgID="Equation.3" ShapeID="_x0000_i1026" DrawAspect="Content" ObjectID="_1771651577" r:id="rId13"/>
              </w:object>
            </w:r>
          </w:p>
        </w:tc>
        <w:tc>
          <w:tcPr>
            <w:tcW w:w="1193" w:type="dxa"/>
            <w:shd w:val="clear" w:color="auto" w:fill="auto"/>
            <w:vAlign w:val="center"/>
          </w:tcPr>
          <w:p w14:paraId="7106F576" w14:textId="77777777" w:rsidR="002E20F6" w:rsidRPr="0027462E" w:rsidRDefault="002E20F6" w:rsidP="006B4C8B">
            <w:pPr>
              <w:pStyle w:val="Textbody"/>
              <w:jc w:val="center"/>
              <w:rPr>
                <w:lang w:val="en-GB"/>
              </w:rPr>
            </w:pPr>
            <w:r w:rsidRPr="0027462E">
              <w:rPr>
                <w:lang w:val="en-GB"/>
              </w:rPr>
              <w:t>(2)</w:t>
            </w:r>
          </w:p>
        </w:tc>
      </w:tr>
    </w:tbl>
    <w:p w14:paraId="3032EC87" w14:textId="77777777" w:rsidR="002E20F6" w:rsidRPr="00F90B6D" w:rsidRDefault="002E20F6" w:rsidP="002E20F6">
      <w:pPr>
        <w:pStyle w:val="Textbody"/>
        <w:rPr>
          <w:lang w:val="en-GB"/>
        </w:rPr>
      </w:pPr>
    </w:p>
    <w:p w14:paraId="2CA8C652" w14:textId="77777777" w:rsidR="002E20F6" w:rsidRPr="00F90B6D" w:rsidRDefault="002E20F6" w:rsidP="002E20F6">
      <w:pPr>
        <w:pStyle w:val="Textbody"/>
        <w:rPr>
          <w:lang w:val="en-GB"/>
        </w:rPr>
      </w:pPr>
      <w:r w:rsidRPr="00F90B6D">
        <w:rPr>
          <w:lang w:val="en-GB"/>
        </w:rPr>
        <w:t>Tables should be centred. The title of the Table is centred and written just above the table, using the Table name style. Tables are numbered consecutively.</w:t>
      </w:r>
    </w:p>
    <w:p w14:paraId="61CCF202" w14:textId="77777777" w:rsidR="002E20F6" w:rsidRPr="00F90B6D" w:rsidRDefault="002E20F6" w:rsidP="002E20F6">
      <w:pPr>
        <w:pStyle w:val="Textbody"/>
        <w:rPr>
          <w:lang w:val="en-GB"/>
        </w:rPr>
      </w:pPr>
    </w:p>
    <w:p w14:paraId="0E6D15BD" w14:textId="77777777" w:rsidR="002E20F6" w:rsidRPr="00F90B6D" w:rsidRDefault="002E20F6" w:rsidP="002E20F6">
      <w:pPr>
        <w:pStyle w:val="Tabletitle"/>
        <w:rPr>
          <w:lang w:val="en-GB"/>
        </w:rPr>
      </w:pPr>
      <w:r w:rsidRPr="00F90B6D">
        <w:rPr>
          <w:lang w:val="en-GB"/>
        </w:rPr>
        <w:t xml:space="preserve">Table 1 </w:t>
      </w:r>
      <w:r w:rsidRPr="00F90B6D">
        <w:rPr>
          <w:rStyle w:val="TabletitletextChar"/>
          <w:b w:val="0"/>
          <w:lang w:val="en-GB"/>
        </w:rPr>
        <w:t>Type the table title here (Table title text +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474"/>
        <w:gridCol w:w="1681"/>
      </w:tblGrid>
      <w:tr w:rsidR="002E20F6" w:rsidRPr="0027462E" w14:paraId="0503388B" w14:textId="77777777" w:rsidTr="006B4C8B">
        <w:trPr>
          <w:jc w:val="center"/>
        </w:trPr>
        <w:tc>
          <w:tcPr>
            <w:tcW w:w="2045" w:type="dxa"/>
            <w:shd w:val="clear" w:color="auto" w:fill="auto"/>
          </w:tcPr>
          <w:p w14:paraId="09E7B36E" w14:textId="77777777" w:rsidR="002E20F6" w:rsidRPr="0027462E" w:rsidRDefault="002E20F6" w:rsidP="006B4C8B">
            <w:pPr>
              <w:pStyle w:val="Textbody"/>
              <w:rPr>
                <w:lang w:val="en-GB"/>
              </w:rPr>
            </w:pPr>
          </w:p>
        </w:tc>
        <w:tc>
          <w:tcPr>
            <w:tcW w:w="3474" w:type="dxa"/>
            <w:shd w:val="clear" w:color="auto" w:fill="auto"/>
          </w:tcPr>
          <w:p w14:paraId="18DB262E" w14:textId="77777777" w:rsidR="002E20F6" w:rsidRPr="0027462E" w:rsidRDefault="002E20F6" w:rsidP="006B4C8B">
            <w:pPr>
              <w:pStyle w:val="Textbody"/>
              <w:rPr>
                <w:lang w:val="en-GB"/>
              </w:rPr>
            </w:pPr>
          </w:p>
        </w:tc>
        <w:tc>
          <w:tcPr>
            <w:tcW w:w="1681" w:type="dxa"/>
            <w:shd w:val="clear" w:color="auto" w:fill="auto"/>
          </w:tcPr>
          <w:p w14:paraId="2A54746D" w14:textId="77777777" w:rsidR="002E20F6" w:rsidRPr="0027462E" w:rsidRDefault="002E20F6" w:rsidP="006B4C8B">
            <w:pPr>
              <w:pStyle w:val="Textbody"/>
              <w:rPr>
                <w:lang w:val="en-GB"/>
              </w:rPr>
            </w:pPr>
          </w:p>
        </w:tc>
      </w:tr>
      <w:tr w:rsidR="002E20F6" w:rsidRPr="0027462E" w14:paraId="690F77AA" w14:textId="77777777" w:rsidTr="006B4C8B">
        <w:trPr>
          <w:jc w:val="center"/>
        </w:trPr>
        <w:tc>
          <w:tcPr>
            <w:tcW w:w="2045" w:type="dxa"/>
            <w:shd w:val="clear" w:color="auto" w:fill="auto"/>
          </w:tcPr>
          <w:p w14:paraId="679CCFC9" w14:textId="77777777" w:rsidR="002E20F6" w:rsidRPr="0027462E" w:rsidRDefault="002E20F6" w:rsidP="006B4C8B">
            <w:pPr>
              <w:pStyle w:val="Textbody"/>
              <w:rPr>
                <w:lang w:val="en-GB"/>
              </w:rPr>
            </w:pPr>
          </w:p>
        </w:tc>
        <w:tc>
          <w:tcPr>
            <w:tcW w:w="3474" w:type="dxa"/>
            <w:shd w:val="clear" w:color="auto" w:fill="auto"/>
          </w:tcPr>
          <w:p w14:paraId="05DC4111" w14:textId="77777777" w:rsidR="002E20F6" w:rsidRPr="0027462E" w:rsidRDefault="002E20F6" w:rsidP="006B4C8B">
            <w:pPr>
              <w:pStyle w:val="Textbody"/>
              <w:rPr>
                <w:lang w:val="en-GB"/>
              </w:rPr>
            </w:pPr>
          </w:p>
        </w:tc>
        <w:tc>
          <w:tcPr>
            <w:tcW w:w="1681" w:type="dxa"/>
            <w:shd w:val="clear" w:color="auto" w:fill="auto"/>
          </w:tcPr>
          <w:p w14:paraId="6DB8E3FE" w14:textId="77777777" w:rsidR="002E20F6" w:rsidRPr="0027462E" w:rsidRDefault="002E20F6" w:rsidP="006B4C8B">
            <w:pPr>
              <w:pStyle w:val="Textbody"/>
              <w:rPr>
                <w:lang w:val="en-GB"/>
              </w:rPr>
            </w:pPr>
          </w:p>
        </w:tc>
      </w:tr>
    </w:tbl>
    <w:p w14:paraId="116EA048" w14:textId="77777777" w:rsidR="002E20F6" w:rsidRPr="00F90B6D" w:rsidRDefault="002E20F6" w:rsidP="002E20F6">
      <w:pPr>
        <w:pStyle w:val="Textbody"/>
        <w:rPr>
          <w:lang w:val="en-GB"/>
        </w:rPr>
      </w:pPr>
    </w:p>
    <w:p w14:paraId="5C07B6BB" w14:textId="77777777" w:rsidR="002E20F6" w:rsidRPr="00F90B6D" w:rsidRDefault="002E20F6" w:rsidP="002E20F6">
      <w:pPr>
        <w:pStyle w:val="Textbody"/>
        <w:rPr>
          <w:lang w:val="en-GB"/>
        </w:rPr>
      </w:pPr>
      <w:r w:rsidRPr="00F90B6D">
        <w:rPr>
          <w:lang w:val="en-GB"/>
        </w:rPr>
        <w:t>All illustrations, photos, graphics, etc. must be embedded as Figures into the document. Separate graphic files are not accepted. Line art must be professionally drawn and photos must be high quality with adequate contrast.</w:t>
      </w:r>
      <w:r w:rsidRPr="00F90B6D">
        <w:rPr>
          <w:rFonts w:cs="Arial"/>
          <w:color w:val="000000"/>
          <w:sz w:val="21"/>
          <w:szCs w:val="21"/>
          <w:lang w:val="en-GB"/>
        </w:rPr>
        <w:t xml:space="preserve"> </w:t>
      </w:r>
      <w:r w:rsidRPr="00F90B6D">
        <w:rPr>
          <w:lang w:val="en-GB"/>
        </w:rPr>
        <w:t>Figures are inserted into the paper, centred with layout in line with text. The titles of the Figures should be written under the Figure, centred, using Figure title style. Please number figures consecutively. Live a blank line before the Figure and another one after the Figure title.</w:t>
      </w:r>
    </w:p>
    <w:p w14:paraId="2EFA1633" w14:textId="77777777" w:rsidR="002E20F6" w:rsidRPr="00F90B6D" w:rsidRDefault="002E20F6" w:rsidP="002E20F6">
      <w:pPr>
        <w:pStyle w:val="Textbody"/>
        <w:rPr>
          <w:lang w:val="en-GB"/>
        </w:rPr>
      </w:pPr>
    </w:p>
    <w:p w14:paraId="4B327C71" w14:textId="77777777" w:rsidR="002E20F6" w:rsidRPr="00F90B6D" w:rsidRDefault="002E20F6" w:rsidP="002E20F6">
      <w:pPr>
        <w:pStyle w:val="Textbody"/>
        <w:jc w:val="center"/>
        <w:rPr>
          <w:rFonts w:cs="Arial"/>
          <w:lang w:val="en-GB"/>
        </w:rPr>
      </w:pPr>
      <w:r>
        <w:rPr>
          <w:rFonts w:cs="Arial"/>
          <w:noProof/>
          <w:lang w:val="en-US"/>
        </w:rPr>
        <w:drawing>
          <wp:inline distT="0" distB="0" distL="0" distR="0" wp14:anchorId="10341277" wp14:editId="38B52C42">
            <wp:extent cx="2488565" cy="890270"/>
            <wp:effectExtent l="0" t="0" r="6985" b="508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8565" cy="890270"/>
                    </a:xfrm>
                    <a:prstGeom prst="rect">
                      <a:avLst/>
                    </a:prstGeom>
                    <a:noFill/>
                    <a:ln>
                      <a:noFill/>
                    </a:ln>
                  </pic:spPr>
                </pic:pic>
              </a:graphicData>
            </a:graphic>
          </wp:inline>
        </w:drawing>
      </w:r>
    </w:p>
    <w:p w14:paraId="6ADCD3B0" w14:textId="77777777" w:rsidR="002E20F6" w:rsidRPr="00F90B6D" w:rsidRDefault="002E20F6" w:rsidP="002E20F6">
      <w:pPr>
        <w:pStyle w:val="Figuretitle"/>
      </w:pPr>
      <w:r w:rsidRPr="00F90B6D">
        <w:t xml:space="preserve">Figure 1 </w:t>
      </w:r>
      <w:r w:rsidRPr="00F90B6D">
        <w:rPr>
          <w:rStyle w:val="TabletitletextChar"/>
          <w:b w:val="0"/>
          <w:iCs/>
        </w:rPr>
        <w:t>Type the title of the Figure here</w:t>
      </w:r>
    </w:p>
    <w:p w14:paraId="34B20292" w14:textId="77777777" w:rsidR="002E20F6" w:rsidRPr="00F90B6D" w:rsidRDefault="002E20F6" w:rsidP="002E20F6">
      <w:pPr>
        <w:pStyle w:val="Figuretitle"/>
        <w:jc w:val="both"/>
        <w:rPr>
          <w:b w:val="0"/>
          <w:i w:val="0"/>
        </w:rPr>
      </w:pPr>
    </w:p>
    <w:p w14:paraId="2C1969CA" w14:textId="77777777" w:rsidR="002E20F6" w:rsidRPr="00F90B6D" w:rsidRDefault="002E20F6" w:rsidP="002E20F6">
      <w:pPr>
        <w:pStyle w:val="Heading1"/>
        <w:rPr>
          <w:lang w:val="en-GB"/>
        </w:rPr>
      </w:pPr>
      <w:r w:rsidRPr="00F90B6D">
        <w:rPr>
          <w:lang w:val="en-GB"/>
        </w:rPr>
        <w:t>CONCLUSIONS</w:t>
      </w:r>
    </w:p>
    <w:p w14:paraId="65FC408C" w14:textId="77777777" w:rsidR="002E20F6" w:rsidRPr="00F90B6D" w:rsidRDefault="002E20F6" w:rsidP="002E20F6">
      <w:pPr>
        <w:pStyle w:val="Textbody"/>
        <w:rPr>
          <w:lang w:val="en-GB"/>
        </w:rPr>
      </w:pPr>
      <w:r w:rsidRPr="00F90B6D">
        <w:rPr>
          <w:lang w:val="en-GB"/>
        </w:rPr>
        <w:t>Type your conclusions here.</w:t>
      </w:r>
    </w:p>
    <w:p w14:paraId="194536B8" w14:textId="77777777" w:rsidR="002E20F6" w:rsidRPr="00F90B6D" w:rsidRDefault="002E20F6" w:rsidP="002E20F6">
      <w:pPr>
        <w:pStyle w:val="Heading1"/>
        <w:rPr>
          <w:lang w:val="en-GB"/>
        </w:rPr>
      </w:pPr>
      <w:r w:rsidRPr="00F90B6D">
        <w:rPr>
          <w:lang w:val="en-GB"/>
        </w:rPr>
        <w:t>ACKNOWLEDGMENTS</w:t>
      </w:r>
    </w:p>
    <w:p w14:paraId="0F50EDFD" w14:textId="77777777" w:rsidR="002E20F6" w:rsidRPr="00F90B6D" w:rsidRDefault="002E20F6" w:rsidP="002E20F6">
      <w:pPr>
        <w:pStyle w:val="Textbody"/>
        <w:rPr>
          <w:lang w:val="en-GB"/>
        </w:rPr>
      </w:pPr>
      <w:r w:rsidRPr="00F90B6D">
        <w:rPr>
          <w:lang w:val="en-GB"/>
        </w:rPr>
        <w:t>Here is the Acknowledgment section.  This is an optional section.</w:t>
      </w:r>
    </w:p>
    <w:p w14:paraId="2EC6BEC7" w14:textId="77777777" w:rsidR="002E20F6" w:rsidRPr="00F90B6D" w:rsidRDefault="002E20F6" w:rsidP="002E20F6">
      <w:pPr>
        <w:pStyle w:val="Heading1"/>
        <w:rPr>
          <w:lang w:val="en-GB"/>
        </w:rPr>
      </w:pPr>
      <w:r w:rsidRPr="00F90B6D">
        <w:rPr>
          <w:lang w:val="en-GB"/>
        </w:rPr>
        <w:t>REFERENCES</w:t>
      </w:r>
    </w:p>
    <w:p w14:paraId="1991B728" w14:textId="77777777" w:rsidR="002E20F6" w:rsidRPr="00F90B6D" w:rsidRDefault="002E20F6" w:rsidP="002E20F6">
      <w:pPr>
        <w:pStyle w:val="References"/>
      </w:pPr>
      <w:r w:rsidRPr="00F90B6D">
        <w:t>References should be cited according to alphabetical order and prepared according to References style,</w:t>
      </w:r>
    </w:p>
    <w:p w14:paraId="062C2B5D" w14:textId="77777777" w:rsidR="002E20F6" w:rsidRPr="00F90B6D" w:rsidRDefault="002E20F6" w:rsidP="002E20F6">
      <w:pPr>
        <w:pStyle w:val="References"/>
      </w:pPr>
      <w:r w:rsidRPr="00F90B6D">
        <w:t>The surname of the author,  the first letter of name., co-author’s surname and the first letter of name.: “Reference title”, Journal (or Monograph, Congress, Proceedings, etc), Vol.,  No., Year of publishing, place, pages,</w:t>
      </w:r>
    </w:p>
    <w:p w14:paraId="67883A3E" w14:textId="77777777" w:rsidR="002E20F6" w:rsidRPr="00F90B6D" w:rsidRDefault="002E20F6" w:rsidP="002E20F6">
      <w:pPr>
        <w:pStyle w:val="References"/>
      </w:pPr>
      <w:r w:rsidRPr="00F90B6D">
        <w:t>Reference 3,</w:t>
      </w:r>
    </w:p>
    <w:p w14:paraId="702F43D9" w14:textId="77777777" w:rsidR="002E20F6" w:rsidRPr="00F90B6D" w:rsidRDefault="002E20F6" w:rsidP="002E20F6">
      <w:pPr>
        <w:pStyle w:val="References"/>
      </w:pPr>
      <w:r w:rsidRPr="00F90B6D">
        <w:t>Reference 4,</w:t>
      </w:r>
    </w:p>
    <w:p w14:paraId="604AC82D" w14:textId="77777777" w:rsidR="00E4455B" w:rsidRPr="00824033" w:rsidRDefault="002E20F6" w:rsidP="002E20F6">
      <w:pPr>
        <w:pStyle w:val="References"/>
      </w:pPr>
      <w:r w:rsidRPr="00F90B6D">
        <w:t>Reference 5.</w:t>
      </w:r>
    </w:p>
    <w:sectPr w:rsidR="00E4455B" w:rsidRPr="00824033" w:rsidSect="0058261E">
      <w:footerReference w:type="default" r:id="rId15"/>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10FE" w14:textId="77777777" w:rsidR="0058261E" w:rsidRDefault="0058261E">
      <w:r>
        <w:separator/>
      </w:r>
    </w:p>
  </w:endnote>
  <w:endnote w:type="continuationSeparator" w:id="0">
    <w:p w14:paraId="3F480BEE" w14:textId="77777777" w:rsidR="0058261E" w:rsidRDefault="0058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6587" w14:textId="77777777" w:rsidR="00B63559" w:rsidRPr="0005586B" w:rsidRDefault="00B63559" w:rsidP="0005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BA2E" w14:textId="77777777" w:rsidR="0058261E" w:rsidRDefault="0058261E">
      <w:r>
        <w:separator/>
      </w:r>
    </w:p>
  </w:footnote>
  <w:footnote w:type="continuationSeparator" w:id="0">
    <w:p w14:paraId="7334D956" w14:textId="77777777" w:rsidR="0058261E" w:rsidRDefault="0058261E">
      <w:r>
        <w:continuationSeparator/>
      </w:r>
    </w:p>
  </w:footnote>
  <w:footnote w:id="1">
    <w:p w14:paraId="02FA2BE8" w14:textId="77777777" w:rsidR="002E20F6" w:rsidRPr="00DA08B6" w:rsidRDefault="002E20F6" w:rsidP="002E20F6">
      <w:pPr>
        <w:pStyle w:val="FootnoteText2"/>
      </w:pPr>
      <w:r w:rsidRPr="00BB7F00">
        <w:rPr>
          <w:rStyle w:val="FootnoteReference"/>
          <w:rFonts w:cs="Arial"/>
        </w:rPr>
        <w:footnoteRef/>
      </w:r>
      <w:r w:rsidRPr="00BB7F00">
        <w:t xml:space="preserve"> </w:t>
      </w:r>
      <w:r w:rsidRPr="00DA08B6">
        <w:t>Author's name, affil</w:t>
      </w:r>
      <w:r>
        <w:t>i</w:t>
      </w:r>
      <w:r w:rsidRPr="00DA08B6">
        <w:t>ation, company, address, e-mail</w:t>
      </w:r>
    </w:p>
  </w:footnote>
  <w:footnote w:id="2">
    <w:p w14:paraId="52730DFD" w14:textId="77777777" w:rsidR="002E20F6" w:rsidRPr="00DA08B6" w:rsidRDefault="002E20F6" w:rsidP="002E20F6">
      <w:pPr>
        <w:pStyle w:val="FootnoteText"/>
      </w:pPr>
      <w:r w:rsidRPr="00BB7F00">
        <w:rPr>
          <w:rStyle w:val="FootnoteReference"/>
          <w:rFonts w:ascii="Arial" w:hAnsi="Arial" w:cs="Arial"/>
        </w:rPr>
        <w:footnoteRef/>
      </w:r>
      <w:r>
        <w:t xml:space="preserve"> </w:t>
      </w:r>
      <w:r>
        <w:rPr>
          <w:rFonts w:ascii="Arial" w:hAnsi="Arial" w:cs="Arial"/>
          <w:i/>
          <w:lang w:val="en-GB"/>
        </w:rPr>
        <w:t>Co-a</w:t>
      </w:r>
      <w:r w:rsidRPr="00DA08B6">
        <w:rPr>
          <w:rFonts w:ascii="Arial" w:hAnsi="Arial" w:cs="Arial"/>
          <w:i/>
          <w:lang w:val="en-GB"/>
        </w:rPr>
        <w:t>uthor's name, affil</w:t>
      </w:r>
      <w:r>
        <w:rPr>
          <w:rFonts w:ascii="Arial" w:hAnsi="Arial" w:cs="Arial"/>
          <w:i/>
          <w:lang w:val="en-GB"/>
        </w:rPr>
        <w:t>i</w:t>
      </w:r>
      <w:r w:rsidRPr="00DA08B6">
        <w:rPr>
          <w:rFonts w:ascii="Arial" w:hAnsi="Arial" w:cs="Arial"/>
          <w:i/>
          <w:lang w:val="en-GB"/>
        </w:rPr>
        <w:t>ation, company, address,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64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09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22C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9C8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AB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44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08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F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E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CE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1779"/>
    <w:multiLevelType w:val="hybridMultilevel"/>
    <w:tmpl w:val="41A24266"/>
    <w:lvl w:ilvl="0" w:tplc="B8785CFE">
      <w:start w:val="1"/>
      <w:numFmt w:val="decimal"/>
      <w:pStyle w:val="Orderedlist"/>
      <w:lvlText w:val="%1."/>
      <w:lvlJc w:val="left"/>
      <w:pPr>
        <w:tabs>
          <w:tab w:val="num" w:pos="397"/>
        </w:tabs>
        <w:ind w:left="397" w:hanging="39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85653B"/>
    <w:multiLevelType w:val="hybridMultilevel"/>
    <w:tmpl w:val="51A6B7E0"/>
    <w:lvl w:ilvl="0" w:tplc="BFC688E6">
      <w:start w:val="1"/>
      <w:numFmt w:val="bullet"/>
      <w:pStyle w:val="Unorderedlist"/>
      <w:lvlText w:val=""/>
      <w:lvlJc w:val="left"/>
      <w:pPr>
        <w:tabs>
          <w:tab w:val="num" w:pos="397"/>
        </w:tabs>
        <w:ind w:left="397" w:hanging="39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E1C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2241552"/>
    <w:multiLevelType w:val="multilevel"/>
    <w:tmpl w:val="5E4E65B6"/>
    <w:lvl w:ilvl="0">
      <w:start w:val="1"/>
      <w:numFmt w:val="decimal"/>
      <w:lvlText w:val="[%1]."/>
      <w:lvlJc w:val="left"/>
      <w:pPr>
        <w:tabs>
          <w:tab w:val="num" w:pos="397"/>
        </w:tabs>
        <w:ind w:left="397" w:hanging="397"/>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1F610E"/>
    <w:multiLevelType w:val="hybridMultilevel"/>
    <w:tmpl w:val="BC246C1E"/>
    <w:lvl w:ilvl="0" w:tplc="CCE4CC4A">
      <w:start w:val="1"/>
      <w:numFmt w:val="decimal"/>
      <w:pStyle w:val="References"/>
      <w:lvlText w:val="[%1]"/>
      <w:lvlJc w:val="left"/>
      <w:pPr>
        <w:tabs>
          <w:tab w:val="num" w:pos="397"/>
        </w:tabs>
        <w:ind w:left="397" w:hanging="397"/>
      </w:pPr>
      <w:rPr>
        <w:rFonts w:ascii="Arial" w:hAnsi="Arial" w:hint="default"/>
        <w:b w:val="0"/>
        <w:i w:val="0"/>
        <w:sz w:val="20"/>
        <w:szCs w:val="20"/>
      </w:rPr>
    </w:lvl>
    <w:lvl w:ilvl="1" w:tplc="BB60F90C" w:tentative="1">
      <w:start w:val="1"/>
      <w:numFmt w:val="lowerLetter"/>
      <w:lvlText w:val="%2."/>
      <w:lvlJc w:val="left"/>
      <w:pPr>
        <w:tabs>
          <w:tab w:val="num" w:pos="1440"/>
        </w:tabs>
        <w:ind w:left="1440" w:hanging="360"/>
      </w:pPr>
    </w:lvl>
    <w:lvl w:ilvl="2" w:tplc="D54091E8" w:tentative="1">
      <w:start w:val="1"/>
      <w:numFmt w:val="lowerRoman"/>
      <w:lvlText w:val="%3."/>
      <w:lvlJc w:val="right"/>
      <w:pPr>
        <w:tabs>
          <w:tab w:val="num" w:pos="2160"/>
        </w:tabs>
        <w:ind w:left="2160" w:hanging="180"/>
      </w:pPr>
    </w:lvl>
    <w:lvl w:ilvl="3" w:tplc="F7EA5DA0" w:tentative="1">
      <w:start w:val="1"/>
      <w:numFmt w:val="decimal"/>
      <w:lvlText w:val="%4."/>
      <w:lvlJc w:val="left"/>
      <w:pPr>
        <w:tabs>
          <w:tab w:val="num" w:pos="2880"/>
        </w:tabs>
        <w:ind w:left="2880" w:hanging="360"/>
      </w:pPr>
    </w:lvl>
    <w:lvl w:ilvl="4" w:tplc="1592C4E6" w:tentative="1">
      <w:start w:val="1"/>
      <w:numFmt w:val="lowerLetter"/>
      <w:lvlText w:val="%5."/>
      <w:lvlJc w:val="left"/>
      <w:pPr>
        <w:tabs>
          <w:tab w:val="num" w:pos="3600"/>
        </w:tabs>
        <w:ind w:left="3600" w:hanging="360"/>
      </w:pPr>
    </w:lvl>
    <w:lvl w:ilvl="5" w:tplc="4E301D20" w:tentative="1">
      <w:start w:val="1"/>
      <w:numFmt w:val="lowerRoman"/>
      <w:lvlText w:val="%6."/>
      <w:lvlJc w:val="right"/>
      <w:pPr>
        <w:tabs>
          <w:tab w:val="num" w:pos="4320"/>
        </w:tabs>
        <w:ind w:left="4320" w:hanging="180"/>
      </w:pPr>
    </w:lvl>
    <w:lvl w:ilvl="6" w:tplc="BF5242F0" w:tentative="1">
      <w:start w:val="1"/>
      <w:numFmt w:val="decimal"/>
      <w:lvlText w:val="%7."/>
      <w:lvlJc w:val="left"/>
      <w:pPr>
        <w:tabs>
          <w:tab w:val="num" w:pos="5040"/>
        </w:tabs>
        <w:ind w:left="5040" w:hanging="360"/>
      </w:pPr>
    </w:lvl>
    <w:lvl w:ilvl="7" w:tplc="519E6F20" w:tentative="1">
      <w:start w:val="1"/>
      <w:numFmt w:val="lowerLetter"/>
      <w:lvlText w:val="%8."/>
      <w:lvlJc w:val="left"/>
      <w:pPr>
        <w:tabs>
          <w:tab w:val="num" w:pos="5760"/>
        </w:tabs>
        <w:ind w:left="5760" w:hanging="360"/>
      </w:pPr>
    </w:lvl>
    <w:lvl w:ilvl="8" w:tplc="8CD2EFFA" w:tentative="1">
      <w:start w:val="1"/>
      <w:numFmt w:val="lowerRoman"/>
      <w:lvlText w:val="%9."/>
      <w:lvlJc w:val="right"/>
      <w:pPr>
        <w:tabs>
          <w:tab w:val="num" w:pos="6480"/>
        </w:tabs>
        <w:ind w:left="6480" w:hanging="180"/>
      </w:pPr>
    </w:lvl>
  </w:abstractNum>
  <w:num w:numId="1" w16cid:durableId="1255017372">
    <w:abstractNumId w:val="11"/>
  </w:num>
  <w:num w:numId="2" w16cid:durableId="840435633">
    <w:abstractNumId w:val="10"/>
  </w:num>
  <w:num w:numId="3" w16cid:durableId="916204294">
    <w:abstractNumId w:val="12"/>
  </w:num>
  <w:num w:numId="4" w16cid:durableId="370226308">
    <w:abstractNumId w:val="9"/>
  </w:num>
  <w:num w:numId="5" w16cid:durableId="993676821">
    <w:abstractNumId w:val="7"/>
  </w:num>
  <w:num w:numId="6" w16cid:durableId="834567974">
    <w:abstractNumId w:val="6"/>
  </w:num>
  <w:num w:numId="7" w16cid:durableId="838352764">
    <w:abstractNumId w:val="5"/>
  </w:num>
  <w:num w:numId="8" w16cid:durableId="829634370">
    <w:abstractNumId w:val="4"/>
  </w:num>
  <w:num w:numId="9" w16cid:durableId="861359045">
    <w:abstractNumId w:val="8"/>
  </w:num>
  <w:num w:numId="10" w16cid:durableId="1510560870">
    <w:abstractNumId w:val="3"/>
  </w:num>
  <w:num w:numId="11" w16cid:durableId="155607617">
    <w:abstractNumId w:val="2"/>
  </w:num>
  <w:num w:numId="12" w16cid:durableId="1972249837">
    <w:abstractNumId w:val="1"/>
  </w:num>
  <w:num w:numId="13" w16cid:durableId="1812364972">
    <w:abstractNumId w:val="0"/>
  </w:num>
  <w:num w:numId="14" w16cid:durableId="1996565019">
    <w:abstractNumId w:val="14"/>
  </w:num>
  <w:num w:numId="15" w16cid:durableId="1942178658">
    <w:abstractNumId w:val="13"/>
  </w:num>
  <w:num w:numId="16" w16cid:durableId="128800382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33"/>
    <w:rsid w:val="00007243"/>
    <w:rsid w:val="00013B77"/>
    <w:rsid w:val="00051B7F"/>
    <w:rsid w:val="0005586B"/>
    <w:rsid w:val="000E12F3"/>
    <w:rsid w:val="00103C2E"/>
    <w:rsid w:val="00154DDF"/>
    <w:rsid w:val="0017072E"/>
    <w:rsid w:val="001A30E7"/>
    <w:rsid w:val="001A7B55"/>
    <w:rsid w:val="001B6C8F"/>
    <w:rsid w:val="002863FE"/>
    <w:rsid w:val="002E20F6"/>
    <w:rsid w:val="002E6A20"/>
    <w:rsid w:val="002F096C"/>
    <w:rsid w:val="003729C7"/>
    <w:rsid w:val="003A2EE3"/>
    <w:rsid w:val="00471ACA"/>
    <w:rsid w:val="00491D8B"/>
    <w:rsid w:val="005201B1"/>
    <w:rsid w:val="0057622E"/>
    <w:rsid w:val="0058261E"/>
    <w:rsid w:val="005A1B3F"/>
    <w:rsid w:val="005B5A4A"/>
    <w:rsid w:val="006015EE"/>
    <w:rsid w:val="006223A3"/>
    <w:rsid w:val="00683C44"/>
    <w:rsid w:val="006F4827"/>
    <w:rsid w:val="00730F79"/>
    <w:rsid w:val="00760595"/>
    <w:rsid w:val="007D6692"/>
    <w:rsid w:val="00824033"/>
    <w:rsid w:val="008522BB"/>
    <w:rsid w:val="008A5FB5"/>
    <w:rsid w:val="008C4AC2"/>
    <w:rsid w:val="008E5C29"/>
    <w:rsid w:val="00914A2E"/>
    <w:rsid w:val="00961854"/>
    <w:rsid w:val="00986AD5"/>
    <w:rsid w:val="00A24362"/>
    <w:rsid w:val="00A460FE"/>
    <w:rsid w:val="00A57769"/>
    <w:rsid w:val="00A90C1B"/>
    <w:rsid w:val="00B44415"/>
    <w:rsid w:val="00B63559"/>
    <w:rsid w:val="00BB7F00"/>
    <w:rsid w:val="00BC1133"/>
    <w:rsid w:val="00C966F2"/>
    <w:rsid w:val="00CE2B43"/>
    <w:rsid w:val="00CF1570"/>
    <w:rsid w:val="00D026E6"/>
    <w:rsid w:val="00D15700"/>
    <w:rsid w:val="00DA08B6"/>
    <w:rsid w:val="00DD7002"/>
    <w:rsid w:val="00E4455B"/>
    <w:rsid w:val="00E54D1D"/>
    <w:rsid w:val="00EC17F6"/>
    <w:rsid w:val="00EC5793"/>
    <w:rsid w:val="00F00979"/>
    <w:rsid w:val="00F818D5"/>
    <w:rsid w:val="00F8476F"/>
    <w:rsid w:val="00FB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C0DF7"/>
  <w15:chartTrackingRefBased/>
  <w15:docId w15:val="{F2AD61C3-DFCF-40D1-B641-4B4CF818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20"/>
    <w:rPr>
      <w:sz w:val="24"/>
      <w:szCs w:val="24"/>
      <w:lang w:val="sr-Latn-CS"/>
    </w:rPr>
  </w:style>
  <w:style w:type="paragraph" w:styleId="Heading1">
    <w:name w:val="heading 1"/>
    <w:basedOn w:val="Normal"/>
    <w:next w:val="Normal"/>
    <w:qFormat/>
    <w:rsid w:val="00A57769"/>
    <w:pPr>
      <w:keepNext/>
      <w:spacing w:before="480" w:after="300"/>
      <w:outlineLvl w:val="0"/>
    </w:pPr>
    <w:rPr>
      <w:rFonts w:ascii="Arial" w:hAnsi="Arial" w:cs="Arial"/>
      <w:b/>
      <w:bCs/>
      <w:kern w:val="32"/>
      <w:sz w:val="28"/>
      <w:szCs w:val="32"/>
    </w:rPr>
  </w:style>
  <w:style w:type="paragraph" w:styleId="Heading2">
    <w:name w:val="heading 2"/>
    <w:basedOn w:val="Normal"/>
    <w:next w:val="Normal"/>
    <w:qFormat/>
    <w:rsid w:val="00A57769"/>
    <w:pPr>
      <w:keepNext/>
      <w:spacing w:before="360" w:after="180"/>
      <w:outlineLvl w:val="1"/>
    </w:pPr>
    <w:rPr>
      <w:rFonts w:ascii="Arial" w:hAnsi="Arial" w:cs="Arial"/>
      <w:b/>
      <w:bCs/>
      <w:i/>
      <w:iCs/>
      <w:sz w:val="28"/>
      <w:szCs w:val="28"/>
    </w:rPr>
  </w:style>
  <w:style w:type="paragraph" w:styleId="Heading3">
    <w:name w:val="heading 3"/>
    <w:basedOn w:val="Normal"/>
    <w:next w:val="Normal"/>
    <w:qFormat/>
    <w:rsid w:val="00A57769"/>
    <w:pPr>
      <w:keepNext/>
      <w:spacing w:before="360" w:after="180"/>
      <w:outlineLvl w:val="2"/>
    </w:pPr>
    <w:rPr>
      <w:rFonts w:ascii="Arial" w:hAnsi="Arial" w:cs="Arial"/>
      <w:b/>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2E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6A20"/>
    <w:pPr>
      <w:tabs>
        <w:tab w:val="center" w:pos="4320"/>
        <w:tab w:val="right" w:pos="8640"/>
      </w:tabs>
    </w:pPr>
  </w:style>
  <w:style w:type="paragraph" w:styleId="Footer">
    <w:name w:val="footer"/>
    <w:basedOn w:val="Normal"/>
    <w:rsid w:val="002E6A20"/>
    <w:pPr>
      <w:tabs>
        <w:tab w:val="center" w:pos="4320"/>
        <w:tab w:val="right" w:pos="8640"/>
      </w:tabs>
    </w:pPr>
  </w:style>
  <w:style w:type="character" w:styleId="PageNumber">
    <w:name w:val="page number"/>
    <w:basedOn w:val="DefaultParagraphFont"/>
    <w:rsid w:val="002E6A20"/>
  </w:style>
  <w:style w:type="paragraph" w:styleId="FootnoteText">
    <w:name w:val="footnote text"/>
    <w:basedOn w:val="Normal"/>
    <w:semiHidden/>
    <w:rsid w:val="00DA08B6"/>
    <w:rPr>
      <w:sz w:val="20"/>
      <w:szCs w:val="20"/>
    </w:rPr>
  </w:style>
  <w:style w:type="character" w:styleId="FootnoteReference">
    <w:name w:val="footnote reference"/>
    <w:semiHidden/>
    <w:rsid w:val="00DA08B6"/>
    <w:rPr>
      <w:vertAlign w:val="superscript"/>
    </w:rPr>
  </w:style>
  <w:style w:type="paragraph" w:customStyle="1" w:styleId="PaperNumber">
    <w:name w:val="Paper Number"/>
    <w:basedOn w:val="Normal"/>
    <w:rsid w:val="008C4AC2"/>
    <w:pPr>
      <w:jc w:val="right"/>
    </w:pPr>
    <w:rPr>
      <w:rFonts w:ascii="Arial" w:hAnsi="Arial" w:cs="Arial"/>
      <w:b/>
      <w:sz w:val="36"/>
      <w:szCs w:val="36"/>
      <w:lang w:val="en-GB"/>
    </w:rPr>
  </w:style>
  <w:style w:type="paragraph" w:customStyle="1" w:styleId="Author">
    <w:name w:val="Author"/>
    <w:basedOn w:val="Normal"/>
    <w:link w:val="AuthorChar"/>
    <w:rsid w:val="008C4AC2"/>
    <w:rPr>
      <w:rFonts w:ascii="Arial" w:hAnsi="Arial" w:cs="Arial"/>
      <w:b/>
      <w:sz w:val="28"/>
      <w:szCs w:val="28"/>
      <w:lang w:val="en-GB"/>
    </w:rPr>
  </w:style>
  <w:style w:type="character" w:customStyle="1" w:styleId="AuthorChar">
    <w:name w:val="Author Char"/>
    <w:link w:val="Author"/>
    <w:rsid w:val="008C4AC2"/>
    <w:rPr>
      <w:rFonts w:ascii="Arial" w:hAnsi="Arial" w:cs="Arial"/>
      <w:b/>
      <w:sz w:val="28"/>
      <w:szCs w:val="28"/>
      <w:lang w:val="en-GB" w:eastAsia="en-US" w:bidi="ar-SA"/>
    </w:rPr>
  </w:style>
  <w:style w:type="paragraph" w:customStyle="1" w:styleId="PaperTitle">
    <w:name w:val="Paper Title"/>
    <w:basedOn w:val="Normal"/>
    <w:rsid w:val="00914A2E"/>
    <w:pPr>
      <w:jc w:val="center"/>
    </w:pPr>
    <w:rPr>
      <w:rFonts w:ascii="Arial" w:hAnsi="Arial" w:cs="Arial"/>
      <w:b/>
      <w:sz w:val="36"/>
      <w:szCs w:val="36"/>
      <w:lang w:val="en-GB"/>
    </w:rPr>
  </w:style>
  <w:style w:type="paragraph" w:customStyle="1" w:styleId="Abstract">
    <w:name w:val="Abstract"/>
    <w:basedOn w:val="Normal"/>
    <w:link w:val="AbstractChar"/>
    <w:rsid w:val="00D026E6"/>
    <w:pPr>
      <w:jc w:val="center"/>
    </w:pPr>
    <w:rPr>
      <w:rFonts w:ascii="Arial" w:hAnsi="Arial" w:cs="Arial"/>
      <w:b/>
      <w:lang w:val="en-US"/>
    </w:rPr>
  </w:style>
  <w:style w:type="character" w:customStyle="1" w:styleId="AbstractChar">
    <w:name w:val="Abstract Char"/>
    <w:link w:val="Abstract"/>
    <w:rsid w:val="00D026E6"/>
    <w:rPr>
      <w:rFonts w:ascii="Arial" w:hAnsi="Arial" w:cs="Arial"/>
      <w:b/>
      <w:sz w:val="24"/>
      <w:szCs w:val="24"/>
      <w:lang w:val="en-US" w:eastAsia="en-US" w:bidi="ar-SA"/>
    </w:rPr>
  </w:style>
  <w:style w:type="paragraph" w:customStyle="1" w:styleId="TextbodyChar">
    <w:name w:val="Text body Char"/>
    <w:basedOn w:val="Normal"/>
    <w:link w:val="TextbodyCharChar"/>
    <w:rsid w:val="00B44415"/>
    <w:pPr>
      <w:jc w:val="both"/>
    </w:pPr>
    <w:rPr>
      <w:rFonts w:ascii="Arial" w:hAnsi="Arial"/>
      <w:sz w:val="20"/>
    </w:rPr>
  </w:style>
  <w:style w:type="character" w:customStyle="1" w:styleId="TextbodyCharChar">
    <w:name w:val="Text body Char Char"/>
    <w:link w:val="TextbodyChar"/>
    <w:rsid w:val="00B44415"/>
    <w:rPr>
      <w:rFonts w:ascii="Arial" w:hAnsi="Arial"/>
      <w:szCs w:val="24"/>
      <w:lang w:val="sr-Latn-CS" w:eastAsia="en-US" w:bidi="ar-SA"/>
    </w:rPr>
  </w:style>
  <w:style w:type="paragraph" w:customStyle="1" w:styleId="Keywords">
    <w:name w:val="Keywords"/>
    <w:basedOn w:val="Abstract"/>
    <w:link w:val="KeywordsChar"/>
    <w:rsid w:val="00E4455B"/>
    <w:rPr>
      <w:b w:val="0"/>
      <w:i/>
      <w:sz w:val="20"/>
    </w:rPr>
  </w:style>
  <w:style w:type="character" w:customStyle="1" w:styleId="KeywordsChar">
    <w:name w:val="Keywords Char"/>
    <w:link w:val="Keywords"/>
    <w:rsid w:val="00E4455B"/>
    <w:rPr>
      <w:rFonts w:ascii="Arial" w:hAnsi="Arial" w:cs="Arial"/>
      <w:b/>
      <w:i/>
      <w:sz w:val="24"/>
      <w:szCs w:val="24"/>
      <w:lang w:val="en-US" w:eastAsia="en-US" w:bidi="ar-SA"/>
    </w:rPr>
  </w:style>
  <w:style w:type="paragraph" w:customStyle="1" w:styleId="FootnoteText1">
    <w:name w:val="Footnote Text1"/>
    <w:rsid w:val="00BB7F00"/>
    <w:rPr>
      <w:rFonts w:ascii="Arial" w:hAnsi="Arial"/>
      <w:i/>
      <w:szCs w:val="24"/>
      <w:lang w:val="en-GB"/>
    </w:rPr>
  </w:style>
  <w:style w:type="paragraph" w:customStyle="1" w:styleId="Unorderedlist">
    <w:name w:val="Unordered list"/>
    <w:basedOn w:val="TextbodyChar"/>
    <w:rsid w:val="00C966F2"/>
    <w:pPr>
      <w:numPr>
        <w:numId w:val="1"/>
      </w:numPr>
      <w:ind w:left="794"/>
    </w:pPr>
    <w:rPr>
      <w:lang w:val="en-GB"/>
    </w:rPr>
  </w:style>
  <w:style w:type="paragraph" w:customStyle="1" w:styleId="Orderedlist">
    <w:name w:val="Ordered list"/>
    <w:basedOn w:val="Unorderedlist"/>
    <w:rsid w:val="00C966F2"/>
    <w:pPr>
      <w:numPr>
        <w:numId w:val="2"/>
      </w:numPr>
      <w:ind w:hanging="40"/>
    </w:pPr>
  </w:style>
  <w:style w:type="paragraph" w:customStyle="1" w:styleId="Tabletitle">
    <w:name w:val="Table title"/>
    <w:basedOn w:val="TextbodyChar"/>
    <w:link w:val="TabletitleChar"/>
    <w:rsid w:val="00B44415"/>
    <w:pPr>
      <w:jc w:val="center"/>
    </w:pPr>
    <w:rPr>
      <w:b/>
      <w:i/>
    </w:rPr>
  </w:style>
  <w:style w:type="paragraph" w:customStyle="1" w:styleId="Figuretitle">
    <w:name w:val="Figure title"/>
    <w:basedOn w:val="TextbodyChar"/>
    <w:rsid w:val="006015EE"/>
    <w:pPr>
      <w:jc w:val="center"/>
    </w:pPr>
    <w:rPr>
      <w:rFonts w:cs="Arial"/>
      <w:b/>
      <w:i/>
      <w:lang w:val="en-GB"/>
    </w:rPr>
  </w:style>
  <w:style w:type="paragraph" w:customStyle="1" w:styleId="Body">
    <w:name w:val="Body"/>
    <w:basedOn w:val="Normal"/>
    <w:rsid w:val="006015EE"/>
    <w:pPr>
      <w:spacing w:after="240"/>
      <w:jc w:val="both"/>
    </w:pPr>
    <w:rPr>
      <w:rFonts w:ascii="Helvetica" w:hAnsi="Helvetica"/>
      <w:sz w:val="20"/>
      <w:szCs w:val="20"/>
      <w:lang w:val="en-US"/>
    </w:rPr>
  </w:style>
  <w:style w:type="paragraph" w:customStyle="1" w:styleId="References">
    <w:name w:val="References"/>
    <w:basedOn w:val="Normal"/>
    <w:rsid w:val="006015EE"/>
    <w:pPr>
      <w:numPr>
        <w:numId w:val="14"/>
      </w:numPr>
      <w:jc w:val="both"/>
    </w:pPr>
    <w:rPr>
      <w:rFonts w:ascii="Arial" w:hAnsi="Arial"/>
      <w:sz w:val="20"/>
      <w:lang w:val="en-GB"/>
    </w:rPr>
  </w:style>
  <w:style w:type="paragraph" w:customStyle="1" w:styleId="AbstractandKeywords">
    <w:name w:val="Abstract and Keywords"/>
    <w:basedOn w:val="Normal"/>
    <w:link w:val="AbstractandKeywordsChar"/>
    <w:rsid w:val="00EC5793"/>
    <w:pPr>
      <w:jc w:val="both"/>
    </w:pPr>
    <w:rPr>
      <w:rFonts w:ascii="Arial" w:hAnsi="Arial" w:cs="Arial"/>
      <w:b/>
      <w:lang w:val="en-US"/>
    </w:rPr>
  </w:style>
  <w:style w:type="character" w:customStyle="1" w:styleId="AbstractandKeywordsChar">
    <w:name w:val="Abstract and Keywords Char"/>
    <w:link w:val="AbstractandKeywords"/>
    <w:rsid w:val="00EC5793"/>
    <w:rPr>
      <w:rFonts w:ascii="Arial" w:hAnsi="Arial" w:cs="Arial"/>
      <w:b/>
      <w:sz w:val="24"/>
      <w:szCs w:val="24"/>
      <w:lang w:val="en-US" w:eastAsia="en-US" w:bidi="ar-SA"/>
    </w:rPr>
  </w:style>
  <w:style w:type="paragraph" w:customStyle="1" w:styleId="Textbody">
    <w:name w:val="Text body"/>
    <w:basedOn w:val="Normal"/>
    <w:rsid w:val="002E20F6"/>
    <w:pPr>
      <w:jc w:val="both"/>
    </w:pPr>
    <w:rPr>
      <w:rFonts w:ascii="Arial" w:hAnsi="Arial"/>
      <w:sz w:val="20"/>
    </w:rPr>
  </w:style>
  <w:style w:type="paragraph" w:customStyle="1" w:styleId="FootnoteText2">
    <w:name w:val="Footnote Text2"/>
    <w:rsid w:val="002E20F6"/>
    <w:rPr>
      <w:rFonts w:ascii="Arial" w:hAnsi="Arial"/>
      <w:i/>
      <w:szCs w:val="24"/>
      <w:lang w:val="en-GB"/>
    </w:rPr>
  </w:style>
  <w:style w:type="paragraph" w:customStyle="1" w:styleId="Tabletitletext">
    <w:name w:val="Table title text"/>
    <w:link w:val="TabletitletextChar"/>
    <w:rsid w:val="002E20F6"/>
    <w:pPr>
      <w:jc w:val="center"/>
    </w:pPr>
    <w:rPr>
      <w:rFonts w:ascii="Arial" w:hAnsi="Arial"/>
      <w:i/>
      <w:szCs w:val="24"/>
      <w:lang w:val="sr-Latn-CS"/>
    </w:rPr>
  </w:style>
  <w:style w:type="character" w:customStyle="1" w:styleId="TabletitleChar">
    <w:name w:val="Table title Char"/>
    <w:link w:val="Tabletitle"/>
    <w:rsid w:val="002E20F6"/>
    <w:rPr>
      <w:rFonts w:ascii="Arial" w:hAnsi="Arial"/>
      <w:b/>
      <w:i/>
      <w:szCs w:val="24"/>
      <w:lang w:val="sr-Latn-CS"/>
    </w:rPr>
  </w:style>
  <w:style w:type="character" w:customStyle="1" w:styleId="TabletitletextChar">
    <w:name w:val="Table title text Char"/>
    <w:link w:val="Tabletitletext"/>
    <w:rsid w:val="002E20F6"/>
    <w:rPr>
      <w:rFonts w:ascii="Arial" w:hAnsi="Arial"/>
      <w:i/>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konferencija%202018\MVM%202018\konacni%20radovi\rezimea\MVM2018%20Abstra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A300-0EF5-40F2-BA00-17C7DE66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MVM2018 Abstract template.dot</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MVM2016 Abstract template</vt:lpstr>
    </vt:vector>
  </TitlesOfParts>
  <Company>FME Kragujevac</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MVM2018 Abstract template</dc:title>
  <dc:subject/>
  <dc:creator>Nadica Stojanovic</dc:creator>
  <cp:keywords/>
  <cp:lastModifiedBy>Ivan Grujic</cp:lastModifiedBy>
  <cp:revision>6</cp:revision>
  <cp:lastPrinted>1900-12-31T23:00:00Z</cp:lastPrinted>
  <dcterms:created xsi:type="dcterms:W3CDTF">2019-12-25T07:28:00Z</dcterms:created>
  <dcterms:modified xsi:type="dcterms:W3CDTF">2024-03-11T07:40:00Z</dcterms:modified>
</cp:coreProperties>
</file>